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E3D91" w:rsidRPr="00EE3D91" w:rsidTr="00EE3D9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91" w:rsidRPr="00EE3D91" w:rsidRDefault="00EE3D91" w:rsidP="00EE3D9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3D9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91" w:rsidRPr="00EE3D91" w:rsidRDefault="00EE3D91" w:rsidP="00EE3D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3D91" w:rsidRPr="00EE3D91" w:rsidTr="00EE3D9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E3D91" w:rsidRPr="00EE3D91" w:rsidTr="00EE3D9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3D91" w:rsidRPr="00EE3D91" w:rsidTr="00EE3D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sz w:val="24"/>
                <w:szCs w:val="24"/>
                <w:lang w:val="en-ZA" w:eastAsia="en-ZA"/>
              </w:rPr>
              <w:t>14.7060</w:t>
            </w:r>
          </w:p>
        </w:tc>
      </w:tr>
      <w:tr w:rsidR="00EE3D91" w:rsidRPr="00EE3D91" w:rsidTr="00EE3D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sz w:val="24"/>
                <w:szCs w:val="24"/>
                <w:lang w:val="en-ZA" w:eastAsia="en-ZA"/>
              </w:rPr>
              <w:t>19.0279</w:t>
            </w:r>
          </w:p>
        </w:tc>
      </w:tr>
      <w:tr w:rsidR="00EE3D91" w:rsidRPr="00EE3D91" w:rsidTr="00EE3D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3D91" w:rsidRPr="00EE3D91" w:rsidRDefault="00EE3D91" w:rsidP="00EE3D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3D91">
              <w:rPr>
                <w:rFonts w:ascii="Arial" w:hAnsi="Arial" w:cs="Arial"/>
                <w:sz w:val="24"/>
                <w:szCs w:val="24"/>
                <w:lang w:val="en-ZA" w:eastAsia="en-ZA"/>
              </w:rPr>
              <w:t>16.2867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718D" w:rsidRPr="00AA718D" w:rsidTr="00AA718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8D" w:rsidRPr="00AA718D" w:rsidRDefault="00AA718D" w:rsidP="00AA71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71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8D" w:rsidRPr="00AA718D" w:rsidRDefault="00AA718D" w:rsidP="00AA71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718D" w:rsidRPr="00AA718D" w:rsidTr="00AA71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A718D" w:rsidRPr="00AA718D" w:rsidTr="00AA718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718D" w:rsidRPr="00AA718D" w:rsidTr="00AA71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sz w:val="24"/>
                <w:szCs w:val="24"/>
                <w:lang w:val="en-ZA" w:eastAsia="en-ZA"/>
              </w:rPr>
              <w:t>14.6365</w:t>
            </w:r>
          </w:p>
        </w:tc>
      </w:tr>
      <w:tr w:rsidR="00AA718D" w:rsidRPr="00AA718D" w:rsidTr="00AA71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sz w:val="24"/>
                <w:szCs w:val="24"/>
                <w:lang w:val="en-ZA" w:eastAsia="en-ZA"/>
              </w:rPr>
              <w:t>18.9617</w:t>
            </w:r>
          </w:p>
        </w:tc>
      </w:tr>
      <w:tr w:rsidR="00AA718D" w:rsidRPr="00AA718D" w:rsidTr="00AA71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718D" w:rsidRPr="00AA718D" w:rsidRDefault="00AA718D" w:rsidP="00AA71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718D">
              <w:rPr>
                <w:rFonts w:ascii="Arial" w:hAnsi="Arial" w:cs="Arial"/>
                <w:sz w:val="24"/>
                <w:szCs w:val="24"/>
                <w:lang w:val="en-ZA" w:eastAsia="en-ZA"/>
              </w:rPr>
              <w:t>16.1784</w:t>
            </w:r>
          </w:p>
        </w:tc>
      </w:tr>
    </w:tbl>
    <w:p w:rsidR="00AA718D" w:rsidRPr="00035935" w:rsidRDefault="00AA718D" w:rsidP="00035935">
      <w:bookmarkStart w:id="0" w:name="_GoBack"/>
      <w:bookmarkEnd w:id="0"/>
    </w:p>
    <w:sectPr w:rsidR="00AA718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91"/>
    <w:rsid w:val="00025128"/>
    <w:rsid w:val="00035935"/>
    <w:rsid w:val="00220021"/>
    <w:rsid w:val="002961E0"/>
    <w:rsid w:val="00685853"/>
    <w:rsid w:val="00775E6E"/>
    <w:rsid w:val="007E1A9E"/>
    <w:rsid w:val="008A1AC8"/>
    <w:rsid w:val="00AA718D"/>
    <w:rsid w:val="00AB3092"/>
    <w:rsid w:val="00BE7473"/>
    <w:rsid w:val="00C8566A"/>
    <w:rsid w:val="00D54B08"/>
    <w:rsid w:val="00E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71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71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71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71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71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71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E3D9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E3D9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71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71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71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71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E3D9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71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E3D9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7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8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718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A718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A718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A71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718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A718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E3D9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E3D9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A718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A718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A718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A718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E3D9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A718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E3D9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A7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2016-07-08T09:01:00Z</dcterms:created>
  <dcterms:modified xsi:type="dcterms:W3CDTF">2016-07-08T14:03:00Z</dcterms:modified>
</cp:coreProperties>
</file>